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16E7" w14:textId="75EF5FEC" w:rsidR="00B0189D" w:rsidRPr="003C073A" w:rsidRDefault="00B37FA2" w:rsidP="003C073A">
      <w:pPr>
        <w:pStyle w:val="Blocktext"/>
        <w:spacing w:line="360" w:lineRule="auto"/>
        <w:ind w:right="-1"/>
        <w:rPr>
          <w:lang w:val="en-GB"/>
        </w:rPr>
      </w:pPr>
    </w:p>
    <w:p w14:paraId="7B3FE115" w14:textId="5CAAE8AD" w:rsidR="003C073A" w:rsidRPr="003C073A" w:rsidRDefault="003C073A" w:rsidP="003C073A">
      <w:pPr>
        <w:pStyle w:val="Blocktext"/>
        <w:spacing w:line="360" w:lineRule="auto"/>
        <w:ind w:right="-1"/>
        <w:rPr>
          <w:lang w:val="en-GB"/>
        </w:rPr>
      </w:pPr>
    </w:p>
    <w:p w14:paraId="23AD0D0A" w14:textId="097340BF" w:rsidR="003C073A" w:rsidRDefault="003C073A" w:rsidP="003C073A">
      <w:pPr>
        <w:pStyle w:val="Blocktext"/>
        <w:spacing w:line="360" w:lineRule="auto"/>
        <w:ind w:right="-1"/>
        <w:rPr>
          <w:lang w:val="en-GB"/>
        </w:rPr>
      </w:pPr>
    </w:p>
    <w:p w14:paraId="25878B72" w14:textId="5BFD66C2" w:rsidR="003C073A" w:rsidRDefault="003C073A" w:rsidP="003C073A">
      <w:pPr>
        <w:pStyle w:val="Blocktext"/>
        <w:spacing w:line="360" w:lineRule="auto"/>
        <w:ind w:right="-1"/>
        <w:rPr>
          <w:lang w:val="en-GB"/>
        </w:rPr>
      </w:pPr>
    </w:p>
    <w:p w14:paraId="235C1238" w14:textId="1E33BDD8" w:rsidR="003C073A" w:rsidRPr="00211066" w:rsidRDefault="003C073A" w:rsidP="003C073A">
      <w:pPr>
        <w:pStyle w:val="Blocktext"/>
        <w:spacing w:line="360" w:lineRule="auto"/>
        <w:ind w:right="-1"/>
        <w:rPr>
          <w:lang w:val="en-GB"/>
        </w:rPr>
      </w:pPr>
    </w:p>
    <w:p w14:paraId="1B6357DE" w14:textId="77777777" w:rsidR="003C073A" w:rsidRPr="00211066" w:rsidRDefault="003C073A" w:rsidP="003C073A">
      <w:pPr>
        <w:rPr>
          <w:rFonts w:cs="Arial"/>
          <w:b/>
          <w:sz w:val="36"/>
          <w:szCs w:val="36"/>
          <w:lang w:val="en-GB"/>
        </w:rPr>
      </w:pPr>
      <w:r w:rsidRPr="00211066">
        <w:rPr>
          <w:rFonts w:cs="Arial"/>
          <w:b/>
          <w:sz w:val="36"/>
          <w:szCs w:val="36"/>
          <w:lang w:val="en-GB"/>
        </w:rPr>
        <w:t>Best DBMR Publication Prize 2021</w:t>
      </w:r>
    </w:p>
    <w:p w14:paraId="4206D698" w14:textId="77777777" w:rsidR="003C073A" w:rsidRPr="003C073A" w:rsidRDefault="003C073A" w:rsidP="003C073A">
      <w:pPr>
        <w:pStyle w:val="Blocktext"/>
        <w:spacing w:line="360" w:lineRule="auto"/>
        <w:ind w:right="-1"/>
        <w:rPr>
          <w:lang w:val="en-GB"/>
        </w:rPr>
      </w:pPr>
    </w:p>
    <w:p w14:paraId="59AD7143" w14:textId="0DFD8435" w:rsidR="00C32044" w:rsidRPr="00211066" w:rsidRDefault="00C32044" w:rsidP="003C073A">
      <w:pPr>
        <w:pStyle w:val="Blocktext"/>
        <w:spacing w:line="360" w:lineRule="auto"/>
        <w:ind w:right="-1"/>
        <w:rPr>
          <w:b/>
          <w:bCs/>
          <w:sz w:val="24"/>
          <w:szCs w:val="24"/>
          <w:lang w:val="en-GB"/>
        </w:rPr>
      </w:pPr>
      <w:bookmarkStart w:id="0" w:name="_Ausgangslage_–_Überschrift"/>
      <w:bookmarkEnd w:id="0"/>
      <w:r w:rsidRPr="00211066">
        <w:rPr>
          <w:b/>
          <w:bCs/>
          <w:sz w:val="24"/>
          <w:szCs w:val="24"/>
          <w:lang w:val="en-GB"/>
        </w:rPr>
        <w:t>Applicant’s declaration</w:t>
      </w:r>
    </w:p>
    <w:p w14:paraId="6DDEECE8" w14:textId="77777777" w:rsidR="00B0189D" w:rsidRPr="008A74FA" w:rsidRDefault="00B37FA2" w:rsidP="003C073A">
      <w:pPr>
        <w:pStyle w:val="Blocktext"/>
        <w:spacing w:line="360" w:lineRule="auto"/>
        <w:ind w:right="-1"/>
        <w:rPr>
          <w:lang w:val="en-GB"/>
        </w:rPr>
      </w:pPr>
    </w:p>
    <w:p w14:paraId="5CE2E5CF" w14:textId="57E132E4" w:rsidR="00C32044" w:rsidRPr="00C32044" w:rsidRDefault="00C32044" w:rsidP="00B37FA2">
      <w:pPr>
        <w:tabs>
          <w:tab w:val="left" w:pos="1418"/>
          <w:tab w:val="right" w:pos="9071"/>
        </w:tabs>
        <w:spacing w:before="120" w:line="360" w:lineRule="auto"/>
        <w:rPr>
          <w:rFonts w:cs="Arial"/>
          <w:sz w:val="20"/>
          <w:lang w:val="en-GB"/>
        </w:rPr>
      </w:pPr>
      <w:bookmarkStart w:id="1" w:name="_Situation_–_Überschrift"/>
      <w:bookmarkEnd w:id="1"/>
      <w:r>
        <w:rPr>
          <w:rFonts w:cs="Arial"/>
          <w:sz w:val="20"/>
          <w:lang w:val="en-GB"/>
        </w:rPr>
        <w:t>Name:</w:t>
      </w:r>
      <w:r w:rsidR="00211066">
        <w:rPr>
          <w:rFonts w:cs="Arial"/>
          <w:sz w:val="20"/>
          <w:lang w:val="en-GB"/>
        </w:rPr>
        <w:tab/>
      </w:r>
    </w:p>
    <w:p w14:paraId="07972D1D" w14:textId="756A3063" w:rsidR="00C32044" w:rsidRPr="00C32044" w:rsidRDefault="00C32044" w:rsidP="00211066">
      <w:pPr>
        <w:spacing w:before="120" w:line="360" w:lineRule="auto"/>
        <w:rPr>
          <w:rFonts w:cs="Arial"/>
          <w:sz w:val="20"/>
          <w:lang w:val="en-GB"/>
        </w:rPr>
      </w:pPr>
      <w:r w:rsidRPr="00C32044">
        <w:rPr>
          <w:rFonts w:cs="Arial"/>
          <w:sz w:val="20"/>
          <w:lang w:val="en-GB"/>
        </w:rPr>
        <w:t>Address</w:t>
      </w:r>
      <w:r>
        <w:rPr>
          <w:rFonts w:cs="Arial"/>
          <w:sz w:val="20"/>
          <w:lang w:val="en-GB"/>
        </w:rPr>
        <w:t>:</w:t>
      </w:r>
      <w:r w:rsidR="00211066">
        <w:rPr>
          <w:rFonts w:cs="Arial"/>
          <w:sz w:val="20"/>
          <w:lang w:val="en-GB"/>
        </w:rPr>
        <w:tab/>
      </w:r>
    </w:p>
    <w:p w14:paraId="4DAA6F20" w14:textId="6B6B3098" w:rsidR="00C32044" w:rsidRPr="00C32044" w:rsidRDefault="00C32044" w:rsidP="00B37FA2">
      <w:pPr>
        <w:tabs>
          <w:tab w:val="left" w:pos="1418"/>
        </w:tabs>
        <w:spacing w:before="120" w:line="360" w:lineRule="auto"/>
        <w:rPr>
          <w:rFonts w:cs="Arial"/>
          <w:sz w:val="20"/>
          <w:lang w:val="en-GB"/>
        </w:rPr>
      </w:pPr>
      <w:r w:rsidRPr="00C32044">
        <w:rPr>
          <w:rFonts w:cs="Arial"/>
          <w:sz w:val="20"/>
          <w:lang w:val="en-GB"/>
        </w:rPr>
        <w:t>E-mail</w:t>
      </w:r>
      <w:r>
        <w:rPr>
          <w:rFonts w:cs="Arial"/>
          <w:sz w:val="20"/>
          <w:lang w:val="en-GB"/>
        </w:rPr>
        <w:t>:</w:t>
      </w:r>
      <w:r w:rsidR="00B37FA2">
        <w:rPr>
          <w:rFonts w:cs="Arial"/>
          <w:sz w:val="20"/>
          <w:lang w:val="en-GB"/>
        </w:rPr>
        <w:tab/>
      </w:r>
    </w:p>
    <w:p w14:paraId="1E76044E" w14:textId="30942744" w:rsidR="00C32044" w:rsidRDefault="00C32044" w:rsidP="0056029B">
      <w:pPr>
        <w:spacing w:line="360" w:lineRule="auto"/>
        <w:rPr>
          <w:rFonts w:cs="Arial"/>
          <w:sz w:val="20"/>
          <w:lang w:val="en-GB"/>
        </w:rPr>
      </w:pPr>
    </w:p>
    <w:p w14:paraId="3EB335C4" w14:textId="77777777" w:rsidR="00B37FA2" w:rsidRPr="00C32044" w:rsidRDefault="00B37FA2" w:rsidP="0056029B">
      <w:pPr>
        <w:spacing w:line="360" w:lineRule="auto"/>
        <w:rPr>
          <w:rFonts w:cs="Arial"/>
          <w:sz w:val="20"/>
          <w:lang w:val="en-GB"/>
        </w:rPr>
      </w:pPr>
    </w:p>
    <w:p w14:paraId="1C22D809" w14:textId="336854AB" w:rsidR="00C32044" w:rsidRPr="00C32044" w:rsidRDefault="00C32044" w:rsidP="003C073A">
      <w:pPr>
        <w:tabs>
          <w:tab w:val="left" w:pos="567"/>
        </w:tabs>
        <w:spacing w:line="360" w:lineRule="auto"/>
        <w:rPr>
          <w:rFonts w:cs="Arial"/>
          <w:sz w:val="20"/>
          <w:lang w:val="en-GB"/>
        </w:rPr>
      </w:pPr>
      <w:r w:rsidRPr="00FC5C73">
        <w:rPr>
          <w:rFonts w:cs="Arial"/>
          <w:sz w:val="20"/>
        </w:rPr>
        <w:sym w:font="Wingdings" w:char="00A8"/>
      </w:r>
      <w:r w:rsidRPr="00C32044">
        <w:rPr>
          <w:rFonts w:cs="Arial"/>
          <w:sz w:val="20"/>
          <w:lang w:val="en-GB"/>
        </w:rPr>
        <w:tab/>
        <w:t xml:space="preserve">I </w:t>
      </w:r>
      <w:r w:rsidR="005E2111">
        <w:rPr>
          <w:rFonts w:cs="Arial"/>
          <w:sz w:val="20"/>
          <w:lang w:val="en-GB"/>
        </w:rPr>
        <w:t>have a</w:t>
      </w:r>
      <w:r w:rsidR="005E2111" w:rsidRPr="00C32044">
        <w:rPr>
          <w:rFonts w:cs="Arial"/>
          <w:sz w:val="20"/>
          <w:lang w:val="en-GB"/>
        </w:rPr>
        <w:t xml:space="preserve"> </w:t>
      </w:r>
      <w:r w:rsidRPr="00C32044">
        <w:rPr>
          <w:rFonts w:cs="Arial"/>
          <w:sz w:val="20"/>
          <w:lang w:val="en-GB"/>
        </w:rPr>
        <w:t>DBMR affiliation</w:t>
      </w:r>
    </w:p>
    <w:p w14:paraId="7F40F526" w14:textId="6B5C56C8" w:rsidR="00C32044" w:rsidRPr="00211066" w:rsidRDefault="00C32044" w:rsidP="00211066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</w:rPr>
      </w:pPr>
      <w:r w:rsidRPr="00FC5C73">
        <w:rPr>
          <w:rFonts w:cs="Arial"/>
          <w:sz w:val="20"/>
        </w:rPr>
        <w:sym w:font="Wingdings" w:char="00A8"/>
      </w:r>
      <w:r w:rsidRPr="00211066">
        <w:rPr>
          <w:rFonts w:cs="Arial"/>
          <w:sz w:val="20"/>
        </w:rPr>
        <w:tab/>
        <w:t xml:space="preserve">I have obtained the permission of the </w:t>
      </w:r>
      <w:r w:rsidR="00FA613F" w:rsidRPr="00211066">
        <w:rPr>
          <w:rFonts w:cs="Arial"/>
          <w:sz w:val="20"/>
        </w:rPr>
        <w:t>co-</w:t>
      </w:r>
      <w:r w:rsidR="00916866" w:rsidRPr="00211066">
        <w:rPr>
          <w:rFonts w:cs="Arial"/>
          <w:sz w:val="20"/>
        </w:rPr>
        <w:t>author(s)</w:t>
      </w:r>
      <w:r w:rsidRPr="00211066">
        <w:rPr>
          <w:rFonts w:cs="Arial"/>
          <w:sz w:val="20"/>
        </w:rPr>
        <w:t xml:space="preserve"> of the work submitted, at least one of whom is affiliated with the DBMR.</w:t>
      </w:r>
    </w:p>
    <w:p w14:paraId="5FDD7437" w14:textId="39E85568" w:rsidR="00C32044" w:rsidRPr="00211066" w:rsidRDefault="00211066" w:rsidP="00211066">
      <w:pPr>
        <w:tabs>
          <w:tab w:val="left" w:pos="567"/>
        </w:tabs>
        <w:spacing w:line="360" w:lineRule="auto"/>
        <w:rPr>
          <w:rFonts w:cs="Arial"/>
          <w:sz w:val="20"/>
        </w:rPr>
      </w:pPr>
      <w:r w:rsidRPr="00FC5C73">
        <w:rPr>
          <w:rFonts w:cs="Arial"/>
          <w:sz w:val="20"/>
        </w:rPr>
        <w:sym w:font="Wingdings" w:char="00A8"/>
      </w:r>
      <w:r w:rsidRPr="00C32044">
        <w:rPr>
          <w:rFonts w:cs="Arial"/>
          <w:sz w:val="20"/>
          <w:lang w:val="en-GB"/>
        </w:rPr>
        <w:tab/>
      </w:r>
      <w:r w:rsidR="00C32044" w:rsidRPr="00211066">
        <w:rPr>
          <w:rFonts w:cs="Arial"/>
          <w:sz w:val="20"/>
        </w:rPr>
        <w:t xml:space="preserve">I </w:t>
      </w:r>
      <w:proofErr w:type="spellStart"/>
      <w:r w:rsidR="00C32044" w:rsidRPr="00211066">
        <w:rPr>
          <w:rFonts w:cs="Arial"/>
          <w:sz w:val="20"/>
        </w:rPr>
        <w:t>confirm</w:t>
      </w:r>
      <w:proofErr w:type="spellEnd"/>
      <w:r w:rsidR="00C32044" w:rsidRPr="00211066">
        <w:rPr>
          <w:rFonts w:cs="Arial"/>
          <w:sz w:val="20"/>
        </w:rPr>
        <w:t xml:space="preserve"> </w:t>
      </w:r>
      <w:proofErr w:type="spellStart"/>
      <w:r w:rsidR="00C32044" w:rsidRPr="00211066">
        <w:rPr>
          <w:rFonts w:cs="Arial"/>
          <w:sz w:val="20"/>
        </w:rPr>
        <w:t>that</w:t>
      </w:r>
      <w:proofErr w:type="spellEnd"/>
      <w:r w:rsidR="00C32044" w:rsidRPr="00211066">
        <w:rPr>
          <w:rFonts w:cs="Arial"/>
          <w:sz w:val="20"/>
        </w:rPr>
        <w:t xml:space="preserve"> </w:t>
      </w:r>
      <w:proofErr w:type="spellStart"/>
      <w:r w:rsidR="00C32044" w:rsidRPr="00211066">
        <w:rPr>
          <w:rFonts w:cs="Arial"/>
          <w:sz w:val="20"/>
        </w:rPr>
        <w:t>the</w:t>
      </w:r>
      <w:proofErr w:type="spellEnd"/>
      <w:r w:rsidR="00C32044" w:rsidRPr="00211066">
        <w:rPr>
          <w:rFonts w:cs="Arial"/>
          <w:sz w:val="20"/>
        </w:rPr>
        <w:t xml:space="preserve"> </w:t>
      </w:r>
      <w:proofErr w:type="spellStart"/>
      <w:r w:rsidR="005E2111" w:rsidRPr="00211066">
        <w:rPr>
          <w:rFonts w:cs="Arial"/>
          <w:sz w:val="20"/>
        </w:rPr>
        <w:t>article</w:t>
      </w:r>
      <w:proofErr w:type="spellEnd"/>
      <w:r w:rsidR="005E2111" w:rsidRPr="00211066">
        <w:rPr>
          <w:rFonts w:cs="Arial"/>
          <w:sz w:val="20"/>
        </w:rPr>
        <w:t xml:space="preserve"> </w:t>
      </w:r>
      <w:proofErr w:type="spellStart"/>
      <w:r w:rsidR="00C32044" w:rsidRPr="00211066">
        <w:rPr>
          <w:rFonts w:cs="Arial"/>
          <w:sz w:val="20"/>
        </w:rPr>
        <w:t>has</w:t>
      </w:r>
      <w:proofErr w:type="spellEnd"/>
      <w:r w:rsidR="00C32044" w:rsidRPr="00211066">
        <w:rPr>
          <w:rFonts w:cs="Arial"/>
          <w:sz w:val="20"/>
        </w:rPr>
        <w:t xml:space="preserve"> a</w:t>
      </w:r>
      <w:r w:rsidR="00F4610C" w:rsidRPr="00211066">
        <w:rPr>
          <w:rFonts w:cs="Arial"/>
          <w:sz w:val="20"/>
        </w:rPr>
        <w:t xml:space="preserve"> </w:t>
      </w:r>
      <w:proofErr w:type="spellStart"/>
      <w:r w:rsidR="00F4610C" w:rsidRPr="00211066">
        <w:rPr>
          <w:rFonts w:cs="Arial"/>
          <w:sz w:val="20"/>
        </w:rPr>
        <w:t>publication</w:t>
      </w:r>
      <w:proofErr w:type="spellEnd"/>
      <w:r w:rsidR="00C32044" w:rsidRPr="00211066">
        <w:rPr>
          <w:rFonts w:cs="Arial"/>
          <w:sz w:val="20"/>
        </w:rPr>
        <w:t xml:space="preserve"> date </w:t>
      </w:r>
      <w:proofErr w:type="spellStart"/>
      <w:r w:rsidR="00C32044" w:rsidRPr="00211066">
        <w:rPr>
          <w:rFonts w:cs="Arial"/>
          <w:sz w:val="20"/>
        </w:rPr>
        <w:t>of</w:t>
      </w:r>
      <w:proofErr w:type="spellEnd"/>
      <w:r w:rsidR="00C32044" w:rsidRPr="00211066">
        <w:rPr>
          <w:rFonts w:cs="Arial"/>
          <w:sz w:val="20"/>
        </w:rPr>
        <w:t xml:space="preserve"> </w:t>
      </w:r>
      <w:proofErr w:type="spellStart"/>
      <w:r w:rsidR="00C32044" w:rsidRPr="00211066">
        <w:rPr>
          <w:rFonts w:cs="Arial"/>
          <w:sz w:val="20"/>
        </w:rPr>
        <w:t>the</w:t>
      </w:r>
      <w:proofErr w:type="spellEnd"/>
      <w:r w:rsidR="00C32044" w:rsidRPr="00211066">
        <w:rPr>
          <w:rFonts w:cs="Arial"/>
          <w:sz w:val="20"/>
        </w:rPr>
        <w:t xml:space="preserve"> </w:t>
      </w:r>
      <w:proofErr w:type="spellStart"/>
      <w:r w:rsidR="00C32044" w:rsidRPr="00211066">
        <w:rPr>
          <w:rFonts w:cs="Arial"/>
          <w:sz w:val="20"/>
        </w:rPr>
        <w:t>year</w:t>
      </w:r>
      <w:proofErr w:type="spellEnd"/>
      <w:r w:rsidR="00C32044" w:rsidRPr="00211066">
        <w:rPr>
          <w:rFonts w:cs="Arial"/>
          <w:sz w:val="20"/>
        </w:rPr>
        <w:t xml:space="preserve"> </w:t>
      </w:r>
      <w:r w:rsidR="00F4610C" w:rsidRPr="00211066">
        <w:rPr>
          <w:rFonts w:cs="Arial"/>
          <w:sz w:val="20"/>
        </w:rPr>
        <w:t>2021</w:t>
      </w:r>
    </w:p>
    <w:p w14:paraId="652ADD49" w14:textId="21213859" w:rsidR="00C32044" w:rsidRPr="00211066" w:rsidRDefault="00211066" w:rsidP="00211066">
      <w:pPr>
        <w:tabs>
          <w:tab w:val="left" w:pos="567"/>
        </w:tabs>
        <w:spacing w:line="360" w:lineRule="auto"/>
        <w:ind w:left="567" w:hanging="567"/>
        <w:rPr>
          <w:rFonts w:cs="Arial"/>
          <w:sz w:val="20"/>
          <w:lang w:val="en-GB"/>
        </w:rPr>
      </w:pPr>
      <w:r w:rsidRPr="00FC5C73">
        <w:rPr>
          <w:rFonts w:cs="Arial"/>
          <w:sz w:val="20"/>
        </w:rPr>
        <w:sym w:font="Wingdings" w:char="00A8"/>
      </w:r>
      <w:r w:rsidRPr="00C32044">
        <w:rPr>
          <w:rFonts w:cs="Arial"/>
          <w:sz w:val="20"/>
          <w:lang w:val="en-GB"/>
        </w:rPr>
        <w:tab/>
      </w:r>
      <w:r w:rsidR="00C32044" w:rsidRPr="00211066">
        <w:rPr>
          <w:rFonts w:cs="Arial"/>
          <w:sz w:val="20"/>
          <w:lang w:val="en-GB"/>
        </w:rPr>
        <w:t xml:space="preserve">I </w:t>
      </w:r>
      <w:r w:rsidR="005E2111" w:rsidRPr="00211066">
        <w:rPr>
          <w:rFonts w:cs="Arial"/>
          <w:sz w:val="20"/>
          <w:lang w:val="en-GB"/>
        </w:rPr>
        <w:t xml:space="preserve">have </w:t>
      </w:r>
      <w:r w:rsidR="00C32044" w:rsidRPr="00211066">
        <w:rPr>
          <w:rFonts w:cs="Arial"/>
          <w:sz w:val="20"/>
          <w:lang w:val="en-GB"/>
        </w:rPr>
        <w:t>attach</w:t>
      </w:r>
      <w:r w:rsidR="005E2111" w:rsidRPr="00211066">
        <w:rPr>
          <w:rFonts w:cs="Arial"/>
          <w:sz w:val="20"/>
          <w:lang w:val="en-GB"/>
        </w:rPr>
        <w:t>ed</w:t>
      </w:r>
      <w:r w:rsidR="00C32044" w:rsidRPr="00211066">
        <w:rPr>
          <w:rFonts w:cs="Arial"/>
          <w:sz w:val="20"/>
          <w:lang w:val="en-GB"/>
        </w:rPr>
        <w:t xml:space="preserve"> a short description of my publication stating why my publication is special </w:t>
      </w:r>
      <w:r w:rsidR="00FA613F" w:rsidRPr="00211066">
        <w:rPr>
          <w:rFonts w:cs="Arial"/>
          <w:sz w:val="20"/>
          <w:lang w:val="en-GB"/>
        </w:rPr>
        <w:t>and should</w:t>
      </w:r>
      <w:r w:rsidR="0056029B" w:rsidRPr="00211066">
        <w:rPr>
          <w:rFonts w:cs="Arial"/>
          <w:sz w:val="20"/>
          <w:lang w:val="en-GB"/>
        </w:rPr>
        <w:t xml:space="preserve"> win the prize</w:t>
      </w:r>
    </w:p>
    <w:p w14:paraId="3878135C" w14:textId="127B5F57" w:rsidR="00C32044" w:rsidRPr="00211066" w:rsidRDefault="00211066" w:rsidP="00211066">
      <w:pPr>
        <w:tabs>
          <w:tab w:val="left" w:pos="567"/>
        </w:tabs>
        <w:spacing w:line="360" w:lineRule="auto"/>
        <w:rPr>
          <w:rFonts w:cs="Arial"/>
          <w:sz w:val="20"/>
        </w:rPr>
      </w:pPr>
      <w:r w:rsidRPr="00FC5C73">
        <w:rPr>
          <w:rFonts w:cs="Arial"/>
          <w:sz w:val="20"/>
        </w:rPr>
        <w:sym w:font="Wingdings" w:char="00A8"/>
      </w:r>
      <w:r w:rsidRPr="00C32044">
        <w:rPr>
          <w:rFonts w:cs="Arial"/>
          <w:sz w:val="20"/>
          <w:lang w:val="en-GB"/>
        </w:rPr>
        <w:tab/>
      </w:r>
      <w:r w:rsidR="005E2111" w:rsidRPr="00211066">
        <w:rPr>
          <w:rFonts w:cs="Arial"/>
          <w:sz w:val="20"/>
        </w:rPr>
        <w:t xml:space="preserve">I </w:t>
      </w:r>
      <w:proofErr w:type="spellStart"/>
      <w:r w:rsidR="005E2111" w:rsidRPr="00211066">
        <w:rPr>
          <w:rFonts w:cs="Arial"/>
          <w:sz w:val="20"/>
        </w:rPr>
        <w:t>have</w:t>
      </w:r>
      <w:proofErr w:type="spellEnd"/>
      <w:r w:rsidR="005E2111" w:rsidRPr="00211066">
        <w:rPr>
          <w:rFonts w:cs="Arial"/>
          <w:sz w:val="20"/>
        </w:rPr>
        <w:t xml:space="preserve"> </w:t>
      </w:r>
      <w:proofErr w:type="spellStart"/>
      <w:r w:rsidR="005E2111" w:rsidRPr="00211066">
        <w:rPr>
          <w:rFonts w:cs="Arial"/>
          <w:sz w:val="20"/>
        </w:rPr>
        <w:t>attached</w:t>
      </w:r>
      <w:proofErr w:type="spellEnd"/>
      <w:r w:rsidR="005E2111" w:rsidRPr="00211066">
        <w:rPr>
          <w:rFonts w:cs="Arial"/>
          <w:sz w:val="20"/>
        </w:rPr>
        <w:t xml:space="preserve"> </w:t>
      </w:r>
      <w:proofErr w:type="spellStart"/>
      <w:r w:rsidR="005E2111" w:rsidRPr="00211066">
        <w:rPr>
          <w:rFonts w:cs="Arial"/>
          <w:sz w:val="20"/>
        </w:rPr>
        <w:t>the</w:t>
      </w:r>
      <w:proofErr w:type="spellEnd"/>
      <w:r w:rsidR="005E2111" w:rsidRPr="00211066">
        <w:rPr>
          <w:rFonts w:cs="Arial"/>
          <w:sz w:val="20"/>
        </w:rPr>
        <w:t xml:space="preserve"> </w:t>
      </w:r>
      <w:proofErr w:type="spellStart"/>
      <w:r w:rsidR="005E2111" w:rsidRPr="00211066">
        <w:rPr>
          <w:rFonts w:cs="Arial"/>
          <w:sz w:val="20"/>
        </w:rPr>
        <w:t>article</w:t>
      </w:r>
      <w:proofErr w:type="spellEnd"/>
      <w:r w:rsidR="00FA613F" w:rsidRPr="00211066">
        <w:rPr>
          <w:rFonts w:cs="Arial"/>
          <w:sz w:val="20"/>
        </w:rPr>
        <w:t>.</w:t>
      </w:r>
    </w:p>
    <w:p w14:paraId="718B8217" w14:textId="7C2286C7" w:rsidR="00C32044" w:rsidRDefault="00C32044" w:rsidP="0056029B">
      <w:pPr>
        <w:spacing w:line="360" w:lineRule="auto"/>
        <w:rPr>
          <w:rFonts w:cs="Arial"/>
          <w:sz w:val="20"/>
          <w:lang w:val="en-GB"/>
        </w:rPr>
      </w:pPr>
    </w:p>
    <w:p w14:paraId="539973AF" w14:textId="77777777" w:rsidR="00B37FA2" w:rsidRPr="00C32044" w:rsidRDefault="00B37FA2" w:rsidP="0056029B">
      <w:pPr>
        <w:spacing w:line="360" w:lineRule="auto"/>
        <w:rPr>
          <w:rFonts w:cs="Arial"/>
          <w:sz w:val="20"/>
          <w:lang w:val="en-GB"/>
        </w:rPr>
      </w:pPr>
    </w:p>
    <w:p w14:paraId="100AAC1D" w14:textId="77777777" w:rsidR="00C32044" w:rsidRPr="00C32044" w:rsidRDefault="00C32044" w:rsidP="0056029B">
      <w:pPr>
        <w:spacing w:line="360" w:lineRule="auto"/>
        <w:rPr>
          <w:rFonts w:cs="Arial"/>
          <w:sz w:val="20"/>
          <w:lang w:val="en-GB"/>
        </w:rPr>
      </w:pPr>
    </w:p>
    <w:p w14:paraId="04797C7A" w14:textId="28DE4C53" w:rsidR="00C32044" w:rsidRDefault="00C32044" w:rsidP="0056029B">
      <w:pPr>
        <w:spacing w:line="360" w:lineRule="auto"/>
        <w:rPr>
          <w:rFonts w:cs="Arial"/>
          <w:sz w:val="20"/>
          <w:lang w:val="en-GB"/>
        </w:rPr>
      </w:pPr>
      <w:r w:rsidRPr="00C32044">
        <w:rPr>
          <w:rFonts w:cs="Arial"/>
          <w:sz w:val="20"/>
          <w:lang w:val="en-GB"/>
        </w:rPr>
        <w:t>Date</w:t>
      </w:r>
      <w:r w:rsidR="005E2111">
        <w:rPr>
          <w:rFonts w:cs="Arial"/>
          <w:sz w:val="20"/>
          <w:lang w:val="en-GB"/>
        </w:rPr>
        <w:t xml:space="preserve">: </w:t>
      </w:r>
    </w:p>
    <w:p w14:paraId="7322DD39" w14:textId="1B8DC214" w:rsidR="005E2111" w:rsidRDefault="005E2111" w:rsidP="0056029B">
      <w:pPr>
        <w:spacing w:line="360" w:lineRule="auto"/>
        <w:rPr>
          <w:rFonts w:cs="Arial"/>
          <w:sz w:val="20"/>
          <w:lang w:val="en-GB"/>
        </w:rPr>
      </w:pPr>
    </w:p>
    <w:p w14:paraId="285B422C" w14:textId="16422AB9" w:rsidR="005E2111" w:rsidRDefault="005E2111" w:rsidP="0056029B">
      <w:pPr>
        <w:spacing w:line="360" w:lineRule="auto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Signature: </w:t>
      </w:r>
    </w:p>
    <w:p w14:paraId="036DC7B6" w14:textId="2593560E" w:rsidR="005E2111" w:rsidRDefault="005E2111" w:rsidP="0056029B">
      <w:pPr>
        <w:spacing w:line="360" w:lineRule="auto"/>
        <w:rPr>
          <w:rFonts w:cs="Arial"/>
          <w:sz w:val="20"/>
          <w:lang w:val="en-GB"/>
        </w:rPr>
      </w:pPr>
    </w:p>
    <w:p w14:paraId="20590EC3" w14:textId="77777777" w:rsidR="005E2111" w:rsidRPr="00C32044" w:rsidRDefault="005E2111" w:rsidP="0056029B">
      <w:pPr>
        <w:spacing w:line="360" w:lineRule="auto"/>
        <w:rPr>
          <w:rFonts w:cs="Arial"/>
          <w:sz w:val="20"/>
          <w:lang w:val="en-GB"/>
        </w:rPr>
      </w:pPr>
    </w:p>
    <w:p w14:paraId="43A900AE" w14:textId="77777777" w:rsidR="00C32044" w:rsidRPr="00C32044" w:rsidRDefault="00C32044" w:rsidP="0056029B">
      <w:pPr>
        <w:spacing w:line="360" w:lineRule="auto"/>
        <w:rPr>
          <w:rFonts w:cs="Arial"/>
          <w:sz w:val="20"/>
          <w:lang w:val="en-GB"/>
        </w:rPr>
      </w:pPr>
      <w:r w:rsidRPr="00C32044">
        <w:rPr>
          <w:rFonts w:cs="Arial"/>
          <w:sz w:val="20"/>
          <w:lang w:val="en-GB"/>
        </w:rPr>
        <w:t>~~~~~~~~~~~~~~~~~~~~~~~~~~~~~~~~~~~~~~~~~~~~~~~~~~~~~~~~~~~~</w:t>
      </w:r>
    </w:p>
    <w:p w14:paraId="458BDB11" w14:textId="77777777" w:rsidR="00C32044" w:rsidRPr="00C32044" w:rsidRDefault="00C32044" w:rsidP="0056029B">
      <w:pPr>
        <w:spacing w:line="360" w:lineRule="auto"/>
        <w:rPr>
          <w:rFonts w:cs="Arial"/>
          <w:sz w:val="20"/>
          <w:lang w:val="en-GB"/>
        </w:rPr>
      </w:pPr>
    </w:p>
    <w:p w14:paraId="215FFC6F" w14:textId="2A106E88" w:rsidR="00C32044" w:rsidRPr="00C32044" w:rsidRDefault="005E2111" w:rsidP="0056029B">
      <w:pPr>
        <w:spacing w:line="360" w:lineRule="auto"/>
        <w:rPr>
          <w:rFonts w:cs="Arial"/>
          <w:sz w:val="20"/>
          <w:lang w:val="en-GB"/>
        </w:rPr>
      </w:pPr>
      <w:r>
        <w:rPr>
          <w:rFonts w:cs="Arial"/>
          <w:b/>
          <w:i/>
          <w:sz w:val="20"/>
          <w:lang w:val="en-GB"/>
        </w:rPr>
        <w:t>Send all documents in one single pdf</w:t>
      </w:r>
      <w:r w:rsidRPr="00C32044">
        <w:rPr>
          <w:rFonts w:cs="Arial"/>
          <w:b/>
          <w:i/>
          <w:sz w:val="20"/>
          <w:lang w:val="en-GB"/>
        </w:rPr>
        <w:t xml:space="preserve"> </w:t>
      </w:r>
      <w:r w:rsidR="00C32044" w:rsidRPr="00C32044">
        <w:rPr>
          <w:rFonts w:cs="Arial"/>
          <w:b/>
          <w:i/>
          <w:sz w:val="20"/>
          <w:lang w:val="en-GB"/>
        </w:rPr>
        <w:t xml:space="preserve">to: </w:t>
      </w:r>
      <w:hyperlink r:id="rId7" w:history="1">
        <w:r w:rsidR="00FA613F" w:rsidRPr="00A01EAB">
          <w:rPr>
            <w:rStyle w:val="Hyperlink"/>
            <w:rFonts w:cs="Arial"/>
            <w:sz w:val="20"/>
            <w:lang w:val="en-GB"/>
          </w:rPr>
          <w:t>awards.dbmr@unibe.ch</w:t>
        </w:r>
      </w:hyperlink>
    </w:p>
    <w:p w14:paraId="7A63FF52" w14:textId="77777777" w:rsidR="00B0189D" w:rsidRPr="00C32044" w:rsidRDefault="00C32044" w:rsidP="0056029B">
      <w:pPr>
        <w:pStyle w:val="Blocktext"/>
        <w:spacing w:line="360" w:lineRule="auto"/>
        <w:rPr>
          <w:lang w:val="en-GB"/>
        </w:rPr>
      </w:pPr>
      <w:r w:rsidRPr="00C32044">
        <w:rPr>
          <w:lang w:val="en-GB"/>
        </w:rPr>
        <w:br w:type="page"/>
      </w:r>
    </w:p>
    <w:p w14:paraId="6946D430" w14:textId="77777777" w:rsidR="00C32044" w:rsidRPr="008A74FA" w:rsidRDefault="00C32044" w:rsidP="0056029B">
      <w:pPr>
        <w:pStyle w:val="berschrift1"/>
        <w:numPr>
          <w:ilvl w:val="0"/>
          <w:numId w:val="0"/>
        </w:numPr>
        <w:spacing w:line="360" w:lineRule="auto"/>
        <w:ind w:left="794" w:hanging="794"/>
        <w:rPr>
          <w:lang w:val="en-GB"/>
        </w:rPr>
      </w:pPr>
      <w:r w:rsidRPr="008A74FA">
        <w:rPr>
          <w:lang w:val="en-GB"/>
        </w:rPr>
        <w:lastRenderedPageBreak/>
        <w:t>Publication Summary</w:t>
      </w:r>
    </w:p>
    <w:p w14:paraId="0DF33C7F" w14:textId="6BF90808" w:rsidR="00B0189D" w:rsidRPr="00211066" w:rsidRDefault="00C32044" w:rsidP="00211066">
      <w:pPr>
        <w:spacing w:line="360" w:lineRule="auto"/>
        <w:rPr>
          <w:rFonts w:cs="Arial"/>
          <w:i/>
          <w:color w:val="4F6228" w:themeColor="accent3" w:themeShade="80"/>
          <w:sz w:val="20"/>
          <w:lang w:val="en-GB"/>
        </w:rPr>
      </w:pPr>
      <w:r w:rsidRPr="00211066">
        <w:rPr>
          <w:rFonts w:cs="Arial"/>
          <w:i/>
          <w:color w:val="4F6228" w:themeColor="accent3" w:themeShade="80"/>
          <w:sz w:val="20"/>
          <w:lang w:val="en-GB"/>
        </w:rPr>
        <w:t>Summarize your publication and mention why your publication should win the prize</w:t>
      </w:r>
      <w:r w:rsidR="005E2111" w:rsidRPr="00211066">
        <w:rPr>
          <w:rFonts w:cs="Arial"/>
          <w:i/>
          <w:color w:val="4F6228" w:themeColor="accent3" w:themeShade="80"/>
          <w:sz w:val="20"/>
          <w:lang w:val="en-GB"/>
        </w:rPr>
        <w:t xml:space="preserve"> (max </w:t>
      </w:r>
      <w:r w:rsidR="00F4610C" w:rsidRPr="00211066">
        <w:rPr>
          <w:rFonts w:cs="Arial"/>
          <w:i/>
          <w:color w:val="4F6228" w:themeColor="accent3" w:themeShade="80"/>
          <w:sz w:val="20"/>
          <w:lang w:val="en-GB"/>
        </w:rPr>
        <w:t>400</w:t>
      </w:r>
      <w:r w:rsidR="005E2111" w:rsidRPr="00211066">
        <w:rPr>
          <w:rFonts w:cs="Arial"/>
          <w:i/>
          <w:color w:val="4F6228" w:themeColor="accent3" w:themeShade="80"/>
          <w:sz w:val="20"/>
          <w:lang w:val="en-GB"/>
        </w:rPr>
        <w:t xml:space="preserve"> words</w:t>
      </w:r>
      <w:r w:rsidR="0056029B" w:rsidRPr="00211066">
        <w:rPr>
          <w:rFonts w:cs="Arial"/>
          <w:i/>
          <w:color w:val="4F6228" w:themeColor="accent3" w:themeShade="80"/>
          <w:sz w:val="20"/>
          <w:lang w:val="en-GB"/>
        </w:rPr>
        <w:t xml:space="preserve">, </w:t>
      </w:r>
      <w:proofErr w:type="gramStart"/>
      <w:r w:rsidR="0056029B" w:rsidRPr="00211066">
        <w:rPr>
          <w:rFonts w:cs="Arial"/>
          <w:i/>
          <w:color w:val="4F6228" w:themeColor="accent3" w:themeShade="80"/>
          <w:sz w:val="20"/>
          <w:lang w:val="en-GB"/>
        </w:rPr>
        <w:t>12 point</w:t>
      </w:r>
      <w:proofErr w:type="gramEnd"/>
      <w:r w:rsidR="0056029B" w:rsidRPr="00211066">
        <w:rPr>
          <w:rFonts w:cs="Arial"/>
          <w:i/>
          <w:color w:val="4F6228" w:themeColor="accent3" w:themeShade="80"/>
          <w:sz w:val="20"/>
          <w:lang w:val="en-GB"/>
        </w:rPr>
        <w:t xml:space="preserve"> font size, 1.5 line spacing</w:t>
      </w:r>
      <w:r w:rsidR="005E2111" w:rsidRPr="00211066">
        <w:rPr>
          <w:rFonts w:cs="Arial"/>
          <w:i/>
          <w:color w:val="4F6228" w:themeColor="accent3" w:themeShade="80"/>
          <w:sz w:val="20"/>
          <w:lang w:val="en-GB"/>
        </w:rPr>
        <w:t>)</w:t>
      </w:r>
    </w:p>
    <w:sectPr w:rsidR="00B0189D" w:rsidRPr="0021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247" w:left="1701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A6BA" w14:textId="77777777" w:rsidR="00473C55" w:rsidRDefault="00473C55">
      <w:r>
        <w:separator/>
      </w:r>
    </w:p>
  </w:endnote>
  <w:endnote w:type="continuationSeparator" w:id="0">
    <w:p w14:paraId="0A46635E" w14:textId="77777777" w:rsidR="00473C55" w:rsidRDefault="0047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735B" w14:textId="77777777" w:rsidR="00B37FA2" w:rsidRDefault="00B37F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E917" w14:textId="5F97F32D" w:rsidR="00B0189D" w:rsidRDefault="006E4E56">
    <w:pPr>
      <w:pStyle w:val="UBFuss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6029B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5602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8166" w14:textId="69F904AA" w:rsidR="00B0189D" w:rsidRDefault="00013B3F">
    <w:pPr>
      <w:pStyle w:val="UBFuss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C67122B" wp14:editId="6930A9A0">
              <wp:simplePos x="0" y="0"/>
              <wp:positionH relativeFrom="page">
                <wp:posOffset>5509260</wp:posOffset>
              </wp:positionH>
              <wp:positionV relativeFrom="page">
                <wp:posOffset>9608820</wp:posOffset>
              </wp:positionV>
              <wp:extent cx="1851660" cy="790575"/>
              <wp:effectExtent l="0" t="0" r="15240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EA5BA" w14:textId="77777777" w:rsidR="00B0189D" w:rsidRPr="001D797A" w:rsidRDefault="00B37FA2">
                          <w:pPr>
                            <w:pStyle w:val="UBAdresse"/>
                            <w:rPr>
                              <w:lang w:val="en-US"/>
                            </w:rPr>
                          </w:pPr>
                        </w:p>
                        <w:p w14:paraId="12787E34" w14:textId="77777777" w:rsidR="00B0189D" w:rsidRDefault="00B37FA2">
                          <w:pPr>
                            <w:pStyle w:val="UBAdresse"/>
                            <w:rPr>
                              <w:lang w:val="en-US"/>
                            </w:rPr>
                          </w:pPr>
                        </w:p>
                        <w:p w14:paraId="338E5C1F" w14:textId="77777777" w:rsidR="006144EE" w:rsidRPr="001D797A" w:rsidRDefault="006144EE">
                          <w:pPr>
                            <w:pStyle w:val="UBAdresse"/>
                            <w:rPr>
                              <w:lang w:val="en-US"/>
                            </w:rPr>
                          </w:pPr>
                        </w:p>
                        <w:p w14:paraId="7770D2D2" w14:textId="77777777" w:rsidR="004540B6" w:rsidRPr="006E4E56" w:rsidRDefault="00C32044">
                          <w:pPr>
                            <w:pStyle w:val="UBAdress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Murtenstrasse 24-28</w:t>
                          </w:r>
                        </w:p>
                        <w:p w14:paraId="3E54C005" w14:textId="77777777" w:rsidR="00B0189D" w:rsidRDefault="006144EE">
                          <w:pPr>
                            <w:pStyle w:val="UBAdresse"/>
                          </w:pPr>
                          <w:r>
                            <w:t>CH-30</w:t>
                          </w:r>
                          <w:r w:rsidR="006E4E56">
                            <w:t>0</w:t>
                          </w:r>
                          <w:r>
                            <w:t>8</w:t>
                          </w:r>
                          <w:r w:rsidR="006E4E56">
                            <w:t xml:space="preserve"> Bern</w:t>
                          </w:r>
                        </w:p>
                        <w:p w14:paraId="545751DD" w14:textId="134E2A0F" w:rsidR="00B0189D" w:rsidRDefault="00FA613F">
                          <w:pPr>
                            <w:pStyle w:val="UBAdresse"/>
                          </w:pPr>
                          <w:r>
                            <w:t>awards.dbmr@</w:t>
                          </w:r>
                          <w:r w:rsidR="006E4E56">
                            <w:t>unibe.ch</w:t>
                          </w:r>
                        </w:p>
                        <w:p w14:paraId="34EC6127" w14:textId="77777777" w:rsidR="00B0189D" w:rsidRDefault="006E4E56">
                          <w:pPr>
                            <w:pStyle w:val="UBAdresse"/>
                          </w:pPr>
                          <w:r>
                            <w:t>www.</w:t>
                          </w:r>
                          <w:r w:rsidR="005924DE">
                            <w:t>dbmr</w:t>
                          </w:r>
                          <w: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7122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33.8pt;margin-top:756.6pt;width:145.8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kMrg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" o:allowoverlap="f" filled="f" stroked="f">
              <v:textbox inset="0,0,0,0">
                <w:txbxContent>
                  <w:p w14:paraId="038EA5BA" w14:textId="77777777" w:rsidR="00B0189D" w:rsidRPr="001D797A" w:rsidRDefault="00916866">
                    <w:pPr>
                      <w:pStyle w:val="UBAdresse"/>
                      <w:rPr>
                        <w:lang w:val="en-US"/>
                      </w:rPr>
                    </w:pPr>
                  </w:p>
                  <w:p w14:paraId="12787E34" w14:textId="77777777" w:rsidR="00B0189D" w:rsidRDefault="00916866">
                    <w:pPr>
                      <w:pStyle w:val="UBAdresse"/>
                      <w:rPr>
                        <w:lang w:val="en-US"/>
                      </w:rPr>
                    </w:pPr>
                  </w:p>
                  <w:p w14:paraId="338E5C1F" w14:textId="77777777" w:rsidR="006144EE" w:rsidRPr="001D797A" w:rsidRDefault="006144EE">
                    <w:pPr>
                      <w:pStyle w:val="UBAdresse"/>
                      <w:rPr>
                        <w:lang w:val="en-US"/>
                      </w:rPr>
                    </w:pPr>
                  </w:p>
                  <w:p w14:paraId="7770D2D2" w14:textId="77777777" w:rsidR="004540B6" w:rsidRPr="006E4E56" w:rsidRDefault="00C32044">
                    <w:pPr>
                      <w:pStyle w:val="UBAdresse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Murtenstrasse 24-28</w:t>
                    </w:r>
                  </w:p>
                  <w:p w14:paraId="3E54C005" w14:textId="77777777" w:rsidR="00B0189D" w:rsidRDefault="006144EE">
                    <w:pPr>
                      <w:pStyle w:val="UBAdresse"/>
                    </w:pPr>
                    <w:r>
                      <w:t>CH-30</w:t>
                    </w:r>
                    <w:r w:rsidR="006E4E56">
                      <w:t>0</w:t>
                    </w:r>
                    <w:r>
                      <w:t>8</w:t>
                    </w:r>
                    <w:r w:rsidR="006E4E56">
                      <w:t xml:space="preserve"> Bern</w:t>
                    </w:r>
                  </w:p>
                  <w:p w14:paraId="545751DD" w14:textId="134E2A0F" w:rsidR="00B0189D" w:rsidRDefault="00FA613F">
                    <w:pPr>
                      <w:pStyle w:val="UBAdresse"/>
                    </w:pPr>
                    <w:r>
                      <w:t>awards.dbmr@</w:t>
                    </w:r>
                    <w:r w:rsidR="006E4E56">
                      <w:t>unibe.ch</w:t>
                    </w:r>
                  </w:p>
                  <w:p w14:paraId="34EC6127" w14:textId="77777777" w:rsidR="00B0189D" w:rsidRDefault="006E4E56">
                    <w:pPr>
                      <w:pStyle w:val="UBAdresse"/>
                    </w:pPr>
                    <w:r>
                      <w:t>www.</w:t>
                    </w:r>
                    <w:r w:rsidR="005924DE">
                      <w:t>dbmr</w:t>
                    </w:r>
                    <w: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E4E56">
      <w:t xml:space="preserve">Seite </w:t>
    </w:r>
    <w:r w:rsidR="006E4E56">
      <w:fldChar w:fldCharType="begin"/>
    </w:r>
    <w:r w:rsidR="006E4E56">
      <w:instrText xml:space="preserve"> PAGE </w:instrText>
    </w:r>
    <w:r w:rsidR="006E4E56">
      <w:fldChar w:fldCharType="separate"/>
    </w:r>
    <w:r w:rsidR="0056029B">
      <w:rPr>
        <w:noProof/>
      </w:rPr>
      <w:t>1</w:t>
    </w:r>
    <w:r w:rsidR="006E4E56">
      <w:fldChar w:fldCharType="end"/>
    </w:r>
    <w:r w:rsidR="006E4E56">
      <w:t>/</w:t>
    </w:r>
    <w:r w:rsidR="006E4E56">
      <w:fldChar w:fldCharType="begin"/>
    </w:r>
    <w:r w:rsidR="006E4E56">
      <w:instrText xml:space="preserve"> NUMPAGES </w:instrText>
    </w:r>
    <w:r w:rsidR="006E4E56">
      <w:fldChar w:fldCharType="separate"/>
    </w:r>
    <w:r w:rsidR="0056029B">
      <w:rPr>
        <w:noProof/>
      </w:rPr>
      <w:t>2</w:t>
    </w:r>
    <w:r w:rsidR="006E4E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2181" w14:textId="77777777" w:rsidR="00473C55" w:rsidRDefault="00473C55">
      <w:r>
        <w:separator/>
      </w:r>
    </w:p>
  </w:footnote>
  <w:footnote w:type="continuationSeparator" w:id="0">
    <w:p w14:paraId="519109AC" w14:textId="77777777" w:rsidR="00473C55" w:rsidRDefault="0047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7848" w14:textId="77777777" w:rsidR="00B37FA2" w:rsidRDefault="00B37F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0692" w14:textId="77777777" w:rsidR="00B0189D" w:rsidRDefault="001D797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0" wp14:anchorId="2CFA6116" wp14:editId="1C6B589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33145"/>
          <wp:effectExtent l="19050" t="0" r="1270" b="0"/>
          <wp:wrapNone/>
          <wp:docPr id="22" name="Bild 22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2699" w14:textId="77777777" w:rsidR="00C32044" w:rsidRDefault="00C32044">
    <w:pPr>
      <w:pStyle w:val="Kopfzeile"/>
    </w:pPr>
  </w:p>
  <w:p w14:paraId="101E7116" w14:textId="77777777" w:rsidR="00C32044" w:rsidRDefault="00C32044">
    <w:pPr>
      <w:pStyle w:val="Kopfzeile"/>
    </w:pPr>
  </w:p>
  <w:p w14:paraId="7AE500A0" w14:textId="77777777" w:rsidR="00C32044" w:rsidRDefault="00C32044">
    <w:pPr>
      <w:pStyle w:val="Kopfzeile"/>
    </w:pPr>
  </w:p>
  <w:p w14:paraId="3E55FDB3" w14:textId="77777777" w:rsidR="00C32044" w:rsidRDefault="00C32044">
    <w:pPr>
      <w:pStyle w:val="Kopfzeile"/>
    </w:pPr>
  </w:p>
  <w:p w14:paraId="03F2945F" w14:textId="77777777" w:rsidR="00C32044" w:rsidRDefault="00C32044">
    <w:pPr>
      <w:pStyle w:val="Kopfzeile"/>
    </w:pPr>
  </w:p>
  <w:p w14:paraId="1B0354E2" w14:textId="77777777" w:rsidR="00B0189D" w:rsidRDefault="00013B3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D3188C4" wp14:editId="5A67D0FA">
              <wp:simplePos x="0" y="0"/>
              <wp:positionH relativeFrom="page">
                <wp:posOffset>5507990</wp:posOffset>
              </wp:positionH>
              <wp:positionV relativeFrom="page">
                <wp:posOffset>1886585</wp:posOffset>
              </wp:positionV>
              <wp:extent cx="1935480" cy="277495"/>
              <wp:effectExtent l="0" t="0" r="7620" b="8255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4D33" w14:textId="4A42F9C3" w:rsidR="00B0189D" w:rsidRPr="00C32044" w:rsidRDefault="00FA613F">
                          <w:pPr>
                            <w:pStyle w:val="UBAbtFakInst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b w:val="0"/>
                              <w:lang w:val="en-GB"/>
                            </w:rPr>
                            <w:t>Faculty of Medicine</w:t>
                          </w:r>
                        </w:p>
                        <w:p w14:paraId="7B48E72B" w14:textId="77777777" w:rsidR="001D797A" w:rsidRPr="00C32044" w:rsidRDefault="005924DE" w:rsidP="001D797A">
                          <w:pPr>
                            <w:pStyle w:val="UBAbtFakInst"/>
                            <w:rPr>
                              <w:lang w:val="en-GB"/>
                            </w:rPr>
                          </w:pPr>
                          <w:r w:rsidRPr="00C32044">
                            <w:rPr>
                              <w:lang w:val="en-GB"/>
                            </w:rPr>
                            <w:t xml:space="preserve">Department for </w:t>
                          </w:r>
                          <w:proofErr w:type="spellStart"/>
                          <w:r w:rsidRPr="00C32044">
                            <w:rPr>
                              <w:lang w:val="en-GB"/>
                            </w:rPr>
                            <w:t>BioMedical</w:t>
                          </w:r>
                          <w:proofErr w:type="spellEnd"/>
                          <w:r w:rsidRPr="00C32044">
                            <w:rPr>
                              <w:lang w:val="en-GB"/>
                            </w:rPr>
                            <w:t xml:space="preserve">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88C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33.7pt;margin-top:148.55pt;width:152.4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" o:allowoverlap="f" filled="f" stroked="f">
              <v:textbox inset="0,0,0,0">
                <w:txbxContent>
                  <w:p w14:paraId="0AE84D33" w14:textId="4A42F9C3" w:rsidR="00B0189D" w:rsidRPr="00C32044" w:rsidRDefault="00FA613F">
                    <w:pPr>
                      <w:pStyle w:val="UBAbtFakInst"/>
                      <w:rPr>
                        <w:b w:val="0"/>
                        <w:lang w:val="en-GB"/>
                      </w:rPr>
                    </w:pPr>
                    <w:r>
                      <w:rPr>
                        <w:b w:val="0"/>
                        <w:lang w:val="en-GB"/>
                      </w:rPr>
                      <w:t>Faculty of Medicine</w:t>
                    </w:r>
                  </w:p>
                  <w:p w14:paraId="7B48E72B" w14:textId="77777777" w:rsidR="001D797A" w:rsidRPr="00C32044" w:rsidRDefault="005924DE" w:rsidP="001D797A">
                    <w:pPr>
                      <w:pStyle w:val="UBAbtFakInst"/>
                      <w:rPr>
                        <w:lang w:val="en-GB"/>
                      </w:rPr>
                    </w:pPr>
                    <w:r w:rsidRPr="00C32044">
                      <w:rPr>
                        <w:lang w:val="en-GB"/>
                      </w:rPr>
                      <w:t xml:space="preserve">Department for </w:t>
                    </w:r>
                    <w:proofErr w:type="spellStart"/>
                    <w:r w:rsidRPr="00C32044">
                      <w:rPr>
                        <w:lang w:val="en-GB"/>
                      </w:rPr>
                      <w:t>BioMedical</w:t>
                    </w:r>
                    <w:proofErr w:type="spellEnd"/>
                    <w:r w:rsidRPr="00C32044">
                      <w:rPr>
                        <w:lang w:val="en-GB"/>
                      </w:rPr>
                      <w:t xml:space="preserve"> Research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797A"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0" wp14:anchorId="7734A5FA" wp14:editId="25AAEA57">
          <wp:simplePos x="0" y="0"/>
          <wp:positionH relativeFrom="page">
            <wp:posOffset>5508625</wp:posOffset>
          </wp:positionH>
          <wp:positionV relativeFrom="page">
            <wp:posOffset>372745</wp:posOffset>
          </wp:positionV>
          <wp:extent cx="1638300" cy="1257300"/>
          <wp:effectExtent l="19050" t="0" r="0" b="0"/>
          <wp:wrapNone/>
          <wp:docPr id="25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74F4E40"/>
    <w:multiLevelType w:val="hybridMultilevel"/>
    <w:tmpl w:val="E4E0071E"/>
    <w:lvl w:ilvl="0" w:tplc="5BD2F4EA">
      <w:start w:val="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36E8"/>
    <w:multiLevelType w:val="hybridMultilevel"/>
    <w:tmpl w:val="8098E4C2"/>
    <w:lvl w:ilvl="0" w:tplc="408AA45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0136"/>
    <w:multiLevelType w:val="hybridMultilevel"/>
    <w:tmpl w:val="0A70E1B8"/>
    <w:lvl w:ilvl="0" w:tplc="9CD87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B6"/>
    <w:rsid w:val="00013B3F"/>
    <w:rsid w:val="001D797A"/>
    <w:rsid w:val="00211066"/>
    <w:rsid w:val="003A08B5"/>
    <w:rsid w:val="003C073A"/>
    <w:rsid w:val="004540B6"/>
    <w:rsid w:val="00473C55"/>
    <w:rsid w:val="004B796E"/>
    <w:rsid w:val="0056029B"/>
    <w:rsid w:val="005924DE"/>
    <w:rsid w:val="005E2111"/>
    <w:rsid w:val="006144EE"/>
    <w:rsid w:val="006E4E56"/>
    <w:rsid w:val="008A74FA"/>
    <w:rsid w:val="00916866"/>
    <w:rsid w:val="00B37FA2"/>
    <w:rsid w:val="00C32044"/>
    <w:rsid w:val="00F4610C"/>
    <w:rsid w:val="00F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46B62744"/>
  <w15:docId w15:val="{C59AE063-5D12-46D5-8A44-966AFC7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1D797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1D797A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2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11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21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1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2111"/>
    <w:rPr>
      <w:rFonts w:ascii="Arial" w:hAnsi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11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111"/>
    <w:rPr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.dbmr@uni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ub_bericht\Bericht_kur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Bericht_kurz</Template>
  <TotalTime>0</TotalTime>
  <Pages>2</Pages>
  <Words>116</Words>
  <Characters>699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Vorlage-kurz Universitaet Bern</vt:lpstr>
      <vt:lpstr>Bericht Vorlage-kurz Universitaet Bern</vt:lpstr>
    </vt:vector>
  </TitlesOfParts>
  <Manager/>
  <Company>Universität Bern</Company>
  <LinksUpToDate>false</LinksUpToDate>
  <CharactersWithSpaces>814</CharactersWithSpaces>
  <SharedDoc>false</SharedDoc>
  <HyperlinkBase/>
  <HLinks>
    <vt:vector size="12" baseType="variant">
      <vt:variant>
        <vt:i4>6881356</vt:i4>
      </vt:variant>
      <vt:variant>
        <vt:i4>-1</vt:i4>
      </vt:variant>
      <vt:variant>
        <vt:i4>2070</vt:i4>
      </vt:variant>
      <vt:variant>
        <vt:i4>1</vt:i4>
      </vt:variant>
      <vt:variant>
        <vt:lpwstr>ub_8pt_bl</vt:lpwstr>
      </vt:variant>
      <vt:variant>
        <vt:lpwstr/>
      </vt:variant>
      <vt:variant>
        <vt:i4>6881356</vt:i4>
      </vt:variant>
      <vt:variant>
        <vt:i4>-1</vt:i4>
      </vt:variant>
      <vt:variant>
        <vt:i4>2073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Vorlage-kurz Universitaet Bern</dc:title>
  <dc:subject/>
  <dc:creator>Mariana Ricca</dc:creator>
  <cp:keywords/>
  <dc:description/>
  <cp:lastModifiedBy>Stalder, Beatrice (DBMR)</cp:lastModifiedBy>
  <cp:revision>2</cp:revision>
  <cp:lastPrinted>2004-10-05T13:20:00Z</cp:lastPrinted>
  <dcterms:created xsi:type="dcterms:W3CDTF">2022-03-15T10:14:00Z</dcterms:created>
  <dcterms:modified xsi:type="dcterms:W3CDTF">2022-03-15T10:14:00Z</dcterms:modified>
  <cp:category/>
</cp:coreProperties>
</file>